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73625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березня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3</w:t>
            </w:r>
            <w:r w:rsidR="00510E02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76A52" w:rsidRDefault="00E76A52" w:rsidP="00E76A52">
      <w:pPr>
        <w:pStyle w:val="14"/>
        <w:rPr>
          <w:b/>
          <w:sz w:val="28"/>
        </w:rPr>
      </w:pPr>
    </w:p>
    <w:p w:rsidR="00227B5B" w:rsidRDefault="00227B5B" w:rsidP="00227B5B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227B5B" w:rsidRPr="00180D38" w:rsidRDefault="00227B5B" w:rsidP="00227B5B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227B5B" w:rsidRPr="002748CF" w:rsidRDefault="00227B5B" w:rsidP="00227B5B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227B5B" w:rsidRPr="000A00FD" w:rsidRDefault="00227B5B" w:rsidP="00227B5B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227B5B" w:rsidRPr="005726BD" w:rsidRDefault="00227B5B" w:rsidP="00227B5B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22 березня 2023 року о 14:00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227B5B" w:rsidRPr="004940CF" w:rsidRDefault="00227B5B" w:rsidP="00227B5B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227B5B" w:rsidRPr="00D55B18" w:rsidRDefault="00227B5B" w:rsidP="00227B5B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D55B18">
        <w:rPr>
          <w:bCs/>
          <w:sz w:val="28"/>
          <w:szCs w:val="28"/>
          <w:lang w:val="uk-UA"/>
        </w:rPr>
        <w:t>Про намір передати в оренду нерухоме майно,  що належить до комунальної власності Срібнянської селищної ради</w:t>
      </w:r>
      <w:r w:rsidRPr="00D55B18">
        <w:rPr>
          <w:sz w:val="28"/>
          <w:szCs w:val="28"/>
        </w:rPr>
        <w:t>.</w:t>
      </w:r>
    </w:p>
    <w:p w:rsidR="00227B5B" w:rsidRPr="00D55B18" w:rsidRDefault="00227B5B" w:rsidP="00227B5B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D55B18">
        <w:rPr>
          <w:bCs/>
          <w:iCs/>
          <w:sz w:val="28"/>
          <w:szCs w:val="28"/>
          <w:lang w:val="uk-UA"/>
        </w:rPr>
        <w:t>Про надання статусу дитини, позбавленої батьківського піклування</w:t>
      </w:r>
      <w:r w:rsidRPr="00D55B18">
        <w:rPr>
          <w:sz w:val="28"/>
          <w:szCs w:val="28"/>
        </w:rPr>
        <w:t>.</w:t>
      </w:r>
    </w:p>
    <w:p w:rsidR="00227B5B" w:rsidRPr="00D55B18" w:rsidRDefault="00227B5B" w:rsidP="00227B5B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D55B18">
        <w:rPr>
          <w:sz w:val="28"/>
          <w:szCs w:val="28"/>
        </w:rPr>
        <w:t xml:space="preserve">Про </w:t>
      </w:r>
      <w:proofErr w:type="spellStart"/>
      <w:r w:rsidRPr="00D55B18">
        <w:rPr>
          <w:sz w:val="28"/>
          <w:szCs w:val="28"/>
        </w:rPr>
        <w:t>видалення</w:t>
      </w:r>
      <w:proofErr w:type="spellEnd"/>
      <w:r w:rsidRPr="00D55B18">
        <w:rPr>
          <w:sz w:val="28"/>
          <w:szCs w:val="28"/>
        </w:rPr>
        <w:t xml:space="preserve"> </w:t>
      </w:r>
      <w:proofErr w:type="spellStart"/>
      <w:r w:rsidRPr="00D55B18">
        <w:rPr>
          <w:sz w:val="28"/>
          <w:szCs w:val="28"/>
        </w:rPr>
        <w:t>зелених</w:t>
      </w:r>
      <w:proofErr w:type="spellEnd"/>
      <w:r w:rsidRPr="00D55B18">
        <w:rPr>
          <w:sz w:val="28"/>
          <w:szCs w:val="28"/>
        </w:rPr>
        <w:t xml:space="preserve"> </w:t>
      </w:r>
      <w:proofErr w:type="spellStart"/>
      <w:r w:rsidRPr="00D55B18">
        <w:rPr>
          <w:sz w:val="28"/>
          <w:szCs w:val="28"/>
        </w:rPr>
        <w:t>насаджень</w:t>
      </w:r>
      <w:proofErr w:type="spellEnd"/>
      <w:r w:rsidRPr="00D55B18">
        <w:rPr>
          <w:sz w:val="28"/>
          <w:szCs w:val="28"/>
        </w:rPr>
        <w:t xml:space="preserve"> при </w:t>
      </w:r>
      <w:proofErr w:type="spellStart"/>
      <w:r w:rsidRPr="00D55B18">
        <w:rPr>
          <w:sz w:val="28"/>
          <w:szCs w:val="28"/>
        </w:rPr>
        <w:t>проведенні</w:t>
      </w:r>
      <w:proofErr w:type="spellEnd"/>
      <w:r w:rsidRPr="00D55B18">
        <w:rPr>
          <w:sz w:val="28"/>
          <w:szCs w:val="28"/>
        </w:rPr>
        <w:t xml:space="preserve"> </w:t>
      </w:r>
      <w:proofErr w:type="spellStart"/>
      <w:r w:rsidRPr="00D55B18">
        <w:rPr>
          <w:sz w:val="28"/>
          <w:szCs w:val="28"/>
        </w:rPr>
        <w:t>заходів</w:t>
      </w:r>
      <w:proofErr w:type="spellEnd"/>
      <w:r w:rsidRPr="00D55B18">
        <w:rPr>
          <w:sz w:val="28"/>
          <w:szCs w:val="28"/>
        </w:rPr>
        <w:t xml:space="preserve"> з благоустрою.</w:t>
      </w:r>
    </w:p>
    <w:p w:rsidR="00227B5B" w:rsidRPr="00D55B18" w:rsidRDefault="00227B5B" w:rsidP="00227B5B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D55B18">
        <w:rPr>
          <w:sz w:val="28"/>
          <w:szCs w:val="28"/>
          <w:shd w:val="clear" w:color="auto" w:fill="FFFFFF"/>
        </w:rPr>
        <w:t>Про розгляд звернень громадян.</w:t>
      </w:r>
    </w:p>
    <w:p w:rsidR="00E76A52" w:rsidRDefault="00E76A52" w:rsidP="00227B5B">
      <w:pPr>
        <w:pStyle w:val="14"/>
        <w:tabs>
          <w:tab w:val="left" w:pos="567"/>
        </w:tabs>
        <w:rPr>
          <w:b/>
          <w:sz w:val="28"/>
          <w:lang w:val="ru-RU"/>
        </w:rPr>
      </w:pPr>
    </w:p>
    <w:p w:rsidR="00773625" w:rsidRPr="00773625" w:rsidRDefault="00773625" w:rsidP="00E76A52">
      <w:pPr>
        <w:pStyle w:val="14"/>
        <w:rPr>
          <w:b/>
          <w:sz w:val="28"/>
          <w:lang w:val="ru-RU"/>
        </w:rPr>
      </w:pPr>
    </w:p>
    <w:p w:rsidR="00312B47" w:rsidRDefault="00FC796F" w:rsidP="00E76A52">
      <w:pPr>
        <w:pStyle w:val="14"/>
        <w:ind w:right="-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</w:t>
      </w:r>
      <w:r w:rsidR="00A4704E">
        <w:rPr>
          <w:b/>
          <w:bCs/>
          <w:sz w:val="28"/>
          <w:szCs w:val="28"/>
        </w:rPr>
        <w:t>лищний голова</w:t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227B5B">
        <w:rPr>
          <w:b/>
          <w:bCs/>
          <w:sz w:val="28"/>
          <w:szCs w:val="28"/>
        </w:rPr>
        <w:t xml:space="preserve">                         Олена </w:t>
      </w:r>
      <w:r w:rsidR="00A4704E">
        <w:rPr>
          <w:b/>
          <w:bCs/>
          <w:sz w:val="28"/>
          <w:szCs w:val="28"/>
        </w:rPr>
        <w:t>ПАНЧЕНКО</w:t>
      </w:r>
      <w:r w:rsidR="005F5C1C">
        <w:rPr>
          <w:b/>
          <w:bCs/>
          <w:sz w:val="28"/>
          <w:szCs w:val="28"/>
        </w:rPr>
        <w:tab/>
      </w:r>
    </w:p>
    <w:p w:rsidR="00DC42A1" w:rsidRPr="00E76A52" w:rsidRDefault="00E76A52" w:rsidP="00E76A52">
      <w:pPr>
        <w:pStyle w:val="14"/>
        <w:ind w:right="-143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</w:t>
      </w:r>
    </w:p>
    <w:sectPr w:rsidR="00DC42A1" w:rsidRPr="00E76A52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38" w:rsidRDefault="00BD4838" w:rsidP="00C9463F">
      <w:r>
        <w:separator/>
      </w:r>
    </w:p>
  </w:endnote>
  <w:endnote w:type="continuationSeparator" w:id="0">
    <w:p w:rsidR="00BD4838" w:rsidRDefault="00BD483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38" w:rsidRDefault="00BD4838" w:rsidP="00C9463F">
      <w:r>
        <w:separator/>
      </w:r>
    </w:p>
  </w:footnote>
  <w:footnote w:type="continuationSeparator" w:id="0">
    <w:p w:rsidR="00BD4838" w:rsidRDefault="00BD483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C56A03">
    <w:pPr>
      <w:pStyle w:val="af"/>
      <w:jc w:val="center"/>
    </w:pPr>
    <w:fldSimple w:instr="PAGE   \* MERGEFORMAT">
      <w:r w:rsidR="00E76A52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67BF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27B5B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0E02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4838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6A03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4A08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D4F"/>
    <w:rsid w:val="00F62B6E"/>
    <w:rsid w:val="00F66077"/>
    <w:rsid w:val="00F776C4"/>
    <w:rsid w:val="00F825F9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4B82F-64B2-4D77-B8FB-FB915068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2023-03-21T13:42:00Z</cp:lastPrinted>
  <dcterms:created xsi:type="dcterms:W3CDTF">2023-03-22T13:39:00Z</dcterms:created>
  <dcterms:modified xsi:type="dcterms:W3CDTF">2023-03-22T13:44:00Z</dcterms:modified>
</cp:coreProperties>
</file>